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65" w:rsidRDefault="00F83665" w:rsidP="00F83665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F83665" w:rsidRPr="00404B27" w:rsidRDefault="00F83665" w:rsidP="00F83665">
      <w:pPr>
        <w:spacing w:before="60"/>
        <w:jc w:val="center"/>
        <w:rPr>
          <w:b/>
          <w:sz w:val="24"/>
          <w:szCs w:val="24"/>
        </w:rPr>
      </w:pPr>
    </w:p>
    <w:p w:rsidR="00F83665" w:rsidRPr="002F5B42" w:rsidRDefault="00F83665" w:rsidP="00F83665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F83665" w:rsidRPr="002F5B42" w:rsidRDefault="00F83665" w:rsidP="00F83665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F83665" w:rsidRDefault="00F83665" w:rsidP="00F83665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F83665" w:rsidRDefault="00F83665" w:rsidP="00F83665">
      <w:pPr>
        <w:spacing w:before="60"/>
        <w:jc w:val="center"/>
        <w:rPr>
          <w:b/>
          <w:spacing w:val="200"/>
          <w:sz w:val="28"/>
          <w:szCs w:val="28"/>
        </w:rPr>
      </w:pPr>
    </w:p>
    <w:p w:rsidR="00F83665" w:rsidRDefault="00F83665" w:rsidP="00F83665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F83665" w:rsidRPr="00B227BB" w:rsidRDefault="00F83665" w:rsidP="00F8366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F83665" w:rsidRPr="00027979" w:rsidTr="00F83665">
        <w:trPr>
          <w:trHeight w:val="620"/>
        </w:trPr>
        <w:tc>
          <w:tcPr>
            <w:tcW w:w="3622" w:type="dxa"/>
          </w:tcPr>
          <w:p w:rsidR="00F83665" w:rsidRPr="00027979" w:rsidRDefault="00F83665" w:rsidP="003230CC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</w:t>
            </w:r>
            <w:r w:rsidR="003230CC">
              <w:rPr>
                <w:sz w:val="28"/>
                <w:szCs w:val="28"/>
                <w:u w:val="single"/>
              </w:rPr>
              <w:t>21.08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F83665" w:rsidRPr="00027979" w:rsidRDefault="00F83665" w:rsidP="00F8366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F83665" w:rsidRPr="00027979" w:rsidRDefault="00F83665" w:rsidP="003230C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3230CC">
              <w:rPr>
                <w:sz w:val="28"/>
                <w:szCs w:val="28"/>
                <w:u w:val="single"/>
              </w:rPr>
              <w:t>222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F83665" w:rsidRDefault="00F83665" w:rsidP="00F83665">
      <w:pPr>
        <w:rPr>
          <w:sz w:val="28"/>
          <w:szCs w:val="28"/>
        </w:rPr>
      </w:pPr>
    </w:p>
    <w:p w:rsidR="00F83665" w:rsidRDefault="00F83665" w:rsidP="00F83665">
      <w:pPr>
        <w:pStyle w:val="a6"/>
      </w:pPr>
    </w:p>
    <w:p w:rsidR="00F83665" w:rsidRPr="001A5B9E" w:rsidRDefault="00F83665" w:rsidP="00F83665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F83665" w:rsidRPr="001A5B9E" w:rsidRDefault="00F83665" w:rsidP="00F83665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F83665" w:rsidRPr="006F17EA" w:rsidRDefault="00F83665" w:rsidP="00F83665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83665" w:rsidRPr="00933303" w:rsidRDefault="00F83665" w:rsidP="00F8366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нагляду за будівництвом об’єкт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F83665" w:rsidRDefault="00F83665" w:rsidP="00F8366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665" w:rsidRDefault="00F83665" w:rsidP="00F83665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F83665" w:rsidRPr="008C5EC1" w:rsidRDefault="00F83665" w:rsidP="00F8366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665" w:rsidRPr="00D6565A" w:rsidRDefault="00F83665" w:rsidP="00F83665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Овчаренком Павлом Олексійовичем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F83665" w:rsidRPr="00B66500" w:rsidRDefault="00F83665" w:rsidP="00F83665">
      <w:pPr>
        <w:spacing w:after="120"/>
        <w:ind w:firstLine="567"/>
        <w:jc w:val="both"/>
        <w:rPr>
          <w:sz w:val="28"/>
          <w:szCs w:val="28"/>
        </w:rPr>
      </w:pPr>
      <w:r w:rsidRPr="00B66500">
        <w:rPr>
          <w:sz w:val="28"/>
          <w:szCs w:val="28"/>
        </w:rPr>
        <w:t>1.1. «</w:t>
      </w:r>
      <w:r>
        <w:rPr>
          <w:sz w:val="28"/>
          <w:szCs w:val="28"/>
        </w:rPr>
        <w:t xml:space="preserve">Капітальний ремонт приміщення 1 Новобасанської сільської лікарської амбулаторії з застосуванням енергозберігаючих технологій по </w:t>
      </w:r>
      <w:r w:rsidR="002F2C55">
        <w:rPr>
          <w:sz w:val="28"/>
          <w:szCs w:val="28"/>
        </w:rPr>
        <w:t xml:space="preserve">  </w:t>
      </w:r>
      <w:r>
        <w:rPr>
          <w:sz w:val="28"/>
          <w:szCs w:val="28"/>
        </w:rPr>
        <w:t>вул. Шевченка, 34,  в с. Нова Басань, Бобровицький район, Чернігівської області</w:t>
      </w:r>
      <w:r w:rsidRPr="00B66500">
        <w:rPr>
          <w:sz w:val="28"/>
          <w:szCs w:val="28"/>
        </w:rPr>
        <w:t>».</w:t>
      </w:r>
    </w:p>
    <w:p w:rsidR="00F83665" w:rsidRDefault="00F83665" w:rsidP="00F83665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29 липня 2015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</w:t>
      </w:r>
      <w:r>
        <w:rPr>
          <w:sz w:val="28"/>
          <w:szCs w:val="28"/>
        </w:rPr>
        <w:t>4185.</w:t>
      </w:r>
    </w:p>
    <w:p w:rsidR="00F83665" w:rsidRDefault="00F83665" w:rsidP="00F83665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F83665" w:rsidRDefault="00F83665" w:rsidP="00F83665">
      <w:pPr>
        <w:spacing w:before="60"/>
        <w:jc w:val="center"/>
        <w:rPr>
          <w:sz w:val="28"/>
          <w:szCs w:val="28"/>
        </w:rPr>
      </w:pPr>
    </w:p>
    <w:p w:rsidR="00F83665" w:rsidRDefault="00F83665" w:rsidP="00F83665">
      <w:pPr>
        <w:spacing w:before="60"/>
        <w:jc w:val="center"/>
        <w:rPr>
          <w:sz w:val="28"/>
          <w:szCs w:val="28"/>
        </w:rPr>
      </w:pPr>
    </w:p>
    <w:p w:rsidR="00F83665" w:rsidRDefault="00F83665" w:rsidP="00F83665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Pr="009333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Сергій МАЙКО</w:t>
      </w:r>
    </w:p>
    <w:sectPr w:rsidR="00F83665" w:rsidSect="004D6F41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73" w:rsidRDefault="00E33F73">
      <w:r>
        <w:separator/>
      </w:r>
    </w:p>
  </w:endnote>
  <w:endnote w:type="continuationSeparator" w:id="0">
    <w:p w:rsidR="00E33F73" w:rsidRDefault="00E3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73" w:rsidRDefault="00E33F73">
      <w:r>
        <w:separator/>
      </w:r>
    </w:p>
  </w:footnote>
  <w:footnote w:type="continuationSeparator" w:id="0">
    <w:p w:rsidR="00E33F73" w:rsidRDefault="00E3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5677" w:rsidRDefault="008656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Pr="00882329" w:rsidRDefault="00865677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227CAA">
      <w:rPr>
        <w:rStyle w:val="a4"/>
        <w:noProof/>
        <w:sz w:val="24"/>
        <w:szCs w:val="24"/>
      </w:rPr>
      <w:t>11</w:t>
    </w:r>
    <w:r w:rsidRPr="00882329">
      <w:rPr>
        <w:rStyle w:val="a4"/>
        <w:sz w:val="24"/>
        <w:szCs w:val="24"/>
      </w:rPr>
      <w:fldChar w:fldCharType="end"/>
    </w:r>
  </w:p>
  <w:p w:rsidR="00865677" w:rsidRDefault="008656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73C40"/>
    <w:rsid w:val="00080ECA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27CAA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2F2C55"/>
    <w:rsid w:val="0030007D"/>
    <w:rsid w:val="003230CC"/>
    <w:rsid w:val="00333E19"/>
    <w:rsid w:val="00364D3D"/>
    <w:rsid w:val="00367328"/>
    <w:rsid w:val="00383178"/>
    <w:rsid w:val="003A2484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203B1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2565"/>
    <w:rsid w:val="006E6321"/>
    <w:rsid w:val="006F13EA"/>
    <w:rsid w:val="006F17EA"/>
    <w:rsid w:val="006F1FA7"/>
    <w:rsid w:val="006F2B06"/>
    <w:rsid w:val="00725870"/>
    <w:rsid w:val="0073462C"/>
    <w:rsid w:val="007429C1"/>
    <w:rsid w:val="007453F2"/>
    <w:rsid w:val="007474CF"/>
    <w:rsid w:val="00781E84"/>
    <w:rsid w:val="007A4DBC"/>
    <w:rsid w:val="007B6EF7"/>
    <w:rsid w:val="007C1149"/>
    <w:rsid w:val="007D6BA1"/>
    <w:rsid w:val="007F1287"/>
    <w:rsid w:val="007F31EF"/>
    <w:rsid w:val="008039A3"/>
    <w:rsid w:val="00813C3D"/>
    <w:rsid w:val="00817282"/>
    <w:rsid w:val="00835604"/>
    <w:rsid w:val="00840DB6"/>
    <w:rsid w:val="00851C60"/>
    <w:rsid w:val="008542B1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9F3D3B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11375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E04CF"/>
    <w:rsid w:val="00CF4DD4"/>
    <w:rsid w:val="00CF59D6"/>
    <w:rsid w:val="00CF792E"/>
    <w:rsid w:val="00D023AF"/>
    <w:rsid w:val="00D13BF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A61ED"/>
    <w:rsid w:val="00DB4827"/>
    <w:rsid w:val="00DE21FA"/>
    <w:rsid w:val="00DE6C46"/>
    <w:rsid w:val="00DE7076"/>
    <w:rsid w:val="00E045C4"/>
    <w:rsid w:val="00E11544"/>
    <w:rsid w:val="00E33F73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25E64"/>
    <w:rsid w:val="00F36440"/>
    <w:rsid w:val="00F456DB"/>
    <w:rsid w:val="00F50E4C"/>
    <w:rsid w:val="00F53873"/>
    <w:rsid w:val="00F60278"/>
    <w:rsid w:val="00F666C5"/>
    <w:rsid w:val="00F6783C"/>
    <w:rsid w:val="00F83665"/>
    <w:rsid w:val="00F929AD"/>
    <w:rsid w:val="00FC5B81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C0620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310E-DA42-4BD7-94A9-0292BF9C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2020-08-31T07:10:00Z</cp:lastPrinted>
  <dcterms:created xsi:type="dcterms:W3CDTF">2020-09-07T08:34:00Z</dcterms:created>
  <dcterms:modified xsi:type="dcterms:W3CDTF">2020-09-07T08:34:00Z</dcterms:modified>
</cp:coreProperties>
</file>